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EF7D" w14:textId="77777777" w:rsidR="00057924" w:rsidRDefault="00057924" w:rsidP="00057924">
      <w:pPr>
        <w:rPr>
          <w:rFonts w:ascii="Lucida Sans" w:hAnsi="Lucida Sans"/>
        </w:rPr>
      </w:pPr>
    </w:p>
    <w:p w14:paraId="36086986" w14:textId="77777777" w:rsidR="00057924" w:rsidRPr="00057924" w:rsidRDefault="00057924" w:rsidP="00057924">
      <w:pPr>
        <w:rPr>
          <w:rFonts w:ascii="Lucida Sans" w:hAnsi="Lucida Sans"/>
          <w:u w:val="single"/>
        </w:rPr>
      </w:pPr>
      <w:r w:rsidRPr="00057924">
        <w:rPr>
          <w:rFonts w:ascii="Lucida Sans" w:hAnsi="Lucida Sans"/>
        </w:rPr>
        <w:t>Date:</w:t>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p>
    <w:p w14:paraId="7BC50EB8" w14:textId="77777777" w:rsidR="00057924" w:rsidRPr="00057924" w:rsidRDefault="00057924" w:rsidP="00057924">
      <w:pPr>
        <w:rPr>
          <w:rFonts w:ascii="Lucida Sans" w:hAnsi="Lucida Sans"/>
          <w:u w:val="single"/>
        </w:rPr>
      </w:pPr>
    </w:p>
    <w:p w14:paraId="51D2AF44" w14:textId="77777777" w:rsidR="007B4852" w:rsidRDefault="00057924" w:rsidP="00057924">
      <w:pPr>
        <w:rPr>
          <w:rFonts w:ascii="Lucida Sans" w:hAnsi="Lucida Sans"/>
        </w:rPr>
      </w:pPr>
      <w:r w:rsidRPr="00057924">
        <w:rPr>
          <w:rFonts w:ascii="Lucida Sans" w:hAnsi="Lucida Sans"/>
        </w:rPr>
        <w:t xml:space="preserve">I, </w:t>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rPr>
        <w:t xml:space="preserve">, am turning in my 30 day notice to vacate the property at  </w:t>
      </w:r>
      <w:r w:rsidRPr="00057924">
        <w:rPr>
          <w:rFonts w:ascii="Lucida Sans" w:hAnsi="Lucida Sans"/>
          <w:u w:val="single"/>
        </w:rPr>
        <w:t xml:space="preserve">                                      </w:t>
      </w:r>
      <w:r>
        <w:rPr>
          <w:rFonts w:ascii="Lucida Sans" w:hAnsi="Lucida Sans"/>
          <w:u w:val="single"/>
        </w:rPr>
        <w:t xml:space="preserve">                                </w:t>
      </w:r>
      <w:proofErr w:type="gramStart"/>
      <w:r>
        <w:rPr>
          <w:rFonts w:ascii="Lucida Sans" w:hAnsi="Lucida Sans"/>
          <w:u w:val="single"/>
        </w:rPr>
        <w:t xml:space="preserve">  </w:t>
      </w:r>
      <w:r w:rsidR="007B4852">
        <w:rPr>
          <w:rFonts w:ascii="Lucida Sans" w:hAnsi="Lucida Sans"/>
          <w:u w:val="single"/>
        </w:rPr>
        <w:t>.</w:t>
      </w:r>
      <w:proofErr w:type="gramEnd"/>
      <w:r w:rsidR="007B4852">
        <w:rPr>
          <w:rFonts w:ascii="Lucida Sans" w:hAnsi="Lucida Sans"/>
        </w:rPr>
        <w:t xml:space="preserve">  </w:t>
      </w:r>
    </w:p>
    <w:p w14:paraId="1A9A9873" w14:textId="77777777" w:rsidR="007B4852" w:rsidRDefault="00057924" w:rsidP="00057924">
      <w:pPr>
        <w:rPr>
          <w:rFonts w:ascii="Lucida Sans" w:hAnsi="Lucida Sans"/>
          <w:u w:val="single"/>
        </w:rPr>
      </w:pPr>
      <w:r w:rsidRPr="00057924">
        <w:rPr>
          <w:rFonts w:ascii="Lucida Sans" w:hAnsi="Lucida Sans"/>
        </w:rPr>
        <w:t xml:space="preserve">I </w:t>
      </w:r>
      <w:r>
        <w:rPr>
          <w:rFonts w:ascii="Lucida Sans" w:hAnsi="Lucida Sans"/>
        </w:rPr>
        <w:t xml:space="preserve">will be </w:t>
      </w:r>
      <w:r w:rsidR="007B4852">
        <w:rPr>
          <w:rFonts w:ascii="Lucida Sans" w:hAnsi="Lucida Sans"/>
        </w:rPr>
        <w:t xml:space="preserve">moved </w:t>
      </w:r>
      <w:r>
        <w:rPr>
          <w:rFonts w:ascii="Lucida Sans" w:hAnsi="Lucida Sans"/>
        </w:rPr>
        <w:t xml:space="preserve">out of the </w:t>
      </w:r>
      <w:r w:rsidRPr="00057924">
        <w:rPr>
          <w:rFonts w:ascii="Lucida Sans" w:hAnsi="Lucida Sans"/>
        </w:rPr>
        <w:t>property</w:t>
      </w:r>
      <w:r w:rsidR="007B4852">
        <w:rPr>
          <w:rFonts w:ascii="Lucida Sans" w:hAnsi="Lucida Sans"/>
        </w:rPr>
        <w:t xml:space="preserve"> on or before</w:t>
      </w:r>
      <w:r>
        <w:rPr>
          <w:rFonts w:ascii="Lucida Sans" w:hAnsi="Lucida Sans"/>
          <w:u w:val="single"/>
        </w:rPr>
        <w:t xml:space="preserve">                                    </w:t>
      </w:r>
      <w:r w:rsidR="007B4852">
        <w:rPr>
          <w:rFonts w:ascii="Lucida Sans" w:hAnsi="Lucida Sans"/>
          <w:u w:val="single"/>
        </w:rPr>
        <w:t xml:space="preserve">. </w:t>
      </w:r>
    </w:p>
    <w:p w14:paraId="37D737F7" w14:textId="77777777" w:rsidR="00BD5719" w:rsidRDefault="00BD5719" w:rsidP="00057924">
      <w:pPr>
        <w:rPr>
          <w:rFonts w:ascii="Lucida Sans" w:hAnsi="Lucida Sans"/>
        </w:rPr>
      </w:pPr>
      <w:r>
        <w:rPr>
          <w:rFonts w:ascii="Lucida Sans" w:hAnsi="Lucida Sans"/>
        </w:rPr>
        <w:t>I understand that I have a Lease Agreement through</w:t>
      </w:r>
      <w:r w:rsidR="003A6090">
        <w:rPr>
          <w:rFonts w:ascii="Lucida Sans" w:hAnsi="Lucida Sans"/>
          <w:u w:val="single"/>
        </w:rPr>
        <w:t xml:space="preserve"> </w:t>
      </w:r>
      <w:r w:rsidR="003A6090" w:rsidRPr="00057924">
        <w:rPr>
          <w:rFonts w:ascii="Lucida Sans" w:hAnsi="Lucida Sans"/>
          <w:u w:val="single"/>
        </w:rPr>
        <w:tab/>
      </w:r>
      <w:r w:rsidR="003A6090" w:rsidRPr="00057924">
        <w:rPr>
          <w:rFonts w:ascii="Lucida Sans" w:hAnsi="Lucida Sans"/>
          <w:u w:val="single"/>
        </w:rPr>
        <w:tab/>
      </w:r>
      <w:r w:rsidR="003A6090" w:rsidRPr="00057924">
        <w:rPr>
          <w:rFonts w:ascii="Lucida Sans" w:hAnsi="Lucida Sans"/>
          <w:u w:val="single"/>
        </w:rPr>
        <w:tab/>
      </w:r>
      <w:r w:rsidR="003A6090" w:rsidRPr="00057924">
        <w:rPr>
          <w:rFonts w:ascii="Lucida Sans" w:hAnsi="Lucida Sans"/>
          <w:u w:val="single"/>
        </w:rPr>
        <w:tab/>
      </w:r>
      <w:r w:rsidR="003A6090">
        <w:rPr>
          <w:rFonts w:ascii="Lucida Sans" w:hAnsi="Lucida Sans"/>
          <w:u w:val="single"/>
        </w:rPr>
        <w:t xml:space="preserve">                                                           </w:t>
      </w:r>
    </w:p>
    <w:p w14:paraId="568ABD72" w14:textId="213AE656" w:rsidR="00BD5719" w:rsidRDefault="00BD5719" w:rsidP="00BD5719">
      <w:pPr>
        <w:rPr>
          <w:rFonts w:ascii="Lucida Sans" w:hAnsi="Lucida Sans"/>
        </w:rPr>
      </w:pPr>
      <w:r>
        <w:rPr>
          <w:rFonts w:ascii="Lucida Sans" w:hAnsi="Lucida Sans"/>
        </w:rPr>
        <w:t>and I understand that I am responsible for the rent</w:t>
      </w:r>
      <w:r w:rsidR="003A6090">
        <w:rPr>
          <w:rFonts w:ascii="Lucida Sans" w:hAnsi="Lucida Sans"/>
        </w:rPr>
        <w:t xml:space="preserve"> and utilities </w:t>
      </w:r>
      <w:bookmarkStart w:id="0" w:name="_GoBack"/>
      <w:bookmarkEnd w:id="0"/>
      <w:r>
        <w:rPr>
          <w:rFonts w:ascii="Lucida Sans" w:hAnsi="Lucida Sans"/>
        </w:rPr>
        <w:t>until the property re-leases.</w:t>
      </w:r>
    </w:p>
    <w:p w14:paraId="23929987" w14:textId="77777777" w:rsidR="00BD5719" w:rsidRDefault="00BD5719" w:rsidP="00BD5719">
      <w:pPr>
        <w:rPr>
          <w:rFonts w:ascii="Lucida Sans" w:hAnsi="Lucida Sans"/>
        </w:rPr>
      </w:pPr>
    </w:p>
    <w:p w14:paraId="4A18A516" w14:textId="77777777" w:rsidR="00BD5719" w:rsidRDefault="00BD5719" w:rsidP="00057924">
      <w:pPr>
        <w:rPr>
          <w:rFonts w:ascii="Lucida Sans" w:hAnsi="Lucida Sans"/>
        </w:rPr>
      </w:pPr>
      <w:r>
        <w:rPr>
          <w:rFonts w:ascii="Lucida Sans" w:hAnsi="Lucida Sans"/>
        </w:rPr>
        <w:t xml:space="preserve">As per my Lease Agreement with Ex-cell Property Management LLC </w:t>
      </w:r>
      <w:r w:rsidR="005A414B">
        <w:rPr>
          <w:rFonts w:ascii="Lucida Sans" w:hAnsi="Lucida Sans"/>
        </w:rPr>
        <w:t>(Section 2.2 If the tenants do not occupy the premises for the full term of the lease, they will be responsible for payments scheduled under the lease, and the landlord’s reasonable expenses in re-renting the premises, less any monies actually received by the landlord from new tenants over the cours</w:t>
      </w:r>
      <w:r w:rsidR="00C25257">
        <w:rPr>
          <w:rFonts w:ascii="Lucida Sans" w:hAnsi="Lucida Sans"/>
        </w:rPr>
        <w:t>e</w:t>
      </w:r>
      <w:r w:rsidR="005A414B">
        <w:rPr>
          <w:rFonts w:ascii="Lucida Sans" w:hAnsi="Lucida Sans"/>
        </w:rPr>
        <w:t xml:space="preserve"> of this agreement to terminating prior to the end of the term.) </w:t>
      </w:r>
      <w:r>
        <w:rPr>
          <w:rFonts w:ascii="Lucida Sans" w:hAnsi="Lucida Sans"/>
        </w:rPr>
        <w:t>I understand that in breaking my Lease Agreement prior to its expiration I am re</w:t>
      </w:r>
      <w:r w:rsidR="00F002F3">
        <w:rPr>
          <w:rFonts w:ascii="Lucida Sans" w:hAnsi="Lucida Sans"/>
        </w:rPr>
        <w:t xml:space="preserve">sponsible for re-leasing cost </w:t>
      </w:r>
      <w:r w:rsidR="005A414B">
        <w:rPr>
          <w:rFonts w:ascii="Lucida Sans" w:hAnsi="Lucida Sans"/>
        </w:rPr>
        <w:t>of</w:t>
      </w:r>
      <w:r>
        <w:rPr>
          <w:rFonts w:ascii="Lucida Sans" w:hAnsi="Lucida Sans"/>
        </w:rPr>
        <w:t xml:space="preserve"> $350.00 dollars. Initial</w:t>
      </w:r>
      <w:r w:rsidR="003A6090" w:rsidRPr="00057924">
        <w:rPr>
          <w:rFonts w:ascii="Lucida Sans" w:hAnsi="Lucida Sans"/>
          <w:u w:val="single"/>
        </w:rPr>
        <w:tab/>
      </w:r>
      <w:r w:rsidR="003A6090" w:rsidRPr="00057924">
        <w:rPr>
          <w:rFonts w:ascii="Lucida Sans" w:hAnsi="Lucida Sans"/>
          <w:u w:val="single"/>
        </w:rPr>
        <w:tab/>
      </w:r>
    </w:p>
    <w:p w14:paraId="2E821D0D" w14:textId="77777777" w:rsidR="00BD5719" w:rsidRPr="00BD5719" w:rsidRDefault="00BD5719" w:rsidP="00057924">
      <w:pPr>
        <w:rPr>
          <w:rFonts w:ascii="Lucida Sans" w:hAnsi="Lucida Sans"/>
        </w:rPr>
      </w:pPr>
    </w:p>
    <w:p w14:paraId="50A15051" w14:textId="77777777" w:rsidR="00B565BB" w:rsidRPr="00B565BB" w:rsidRDefault="00B565BB" w:rsidP="00057924">
      <w:pPr>
        <w:rPr>
          <w:rFonts w:ascii="Lucida Sans" w:hAnsi="Lucida Sans"/>
        </w:rPr>
      </w:pPr>
      <w:r>
        <w:rPr>
          <w:rFonts w:ascii="Lucida Sans" w:hAnsi="Lucida Sans"/>
        </w:rPr>
        <w:t xml:space="preserve">I am </w:t>
      </w:r>
      <w:r w:rsidR="0000271D">
        <w:rPr>
          <w:rFonts w:ascii="Lucida Sans" w:hAnsi="Lucida Sans"/>
        </w:rPr>
        <w:t>authorizing</w:t>
      </w:r>
      <w:r>
        <w:rPr>
          <w:rFonts w:ascii="Lucida Sans" w:hAnsi="Lucida Sans"/>
        </w:rPr>
        <w:t xml:space="preserve"> Ex-cell Property Management to re-lease the property and I understand that I am responsible for the rent </w:t>
      </w:r>
      <w:r w:rsidR="00CA293C">
        <w:rPr>
          <w:rFonts w:ascii="Lucida Sans" w:hAnsi="Lucida Sans"/>
        </w:rPr>
        <w:t xml:space="preserve">and utilities </w:t>
      </w:r>
      <w:r>
        <w:rPr>
          <w:rFonts w:ascii="Lucida Sans" w:hAnsi="Lucida Sans"/>
        </w:rPr>
        <w:t>until the property re-leases.</w:t>
      </w:r>
      <w:r w:rsidR="00010C0D">
        <w:rPr>
          <w:rFonts w:ascii="Lucida Sans" w:hAnsi="Lucida Sans"/>
        </w:rPr>
        <w:t xml:space="preserve"> </w:t>
      </w:r>
    </w:p>
    <w:p w14:paraId="57931009" w14:textId="77777777" w:rsidR="007B4852" w:rsidRDefault="007B4852" w:rsidP="00057924">
      <w:pPr>
        <w:rPr>
          <w:rFonts w:ascii="Lucida Sans" w:hAnsi="Lucida Sans"/>
        </w:rPr>
      </w:pPr>
    </w:p>
    <w:p w14:paraId="3FDB1697" w14:textId="77777777" w:rsidR="00057924" w:rsidRPr="00057924" w:rsidRDefault="007B4852" w:rsidP="00057924">
      <w:pPr>
        <w:rPr>
          <w:rFonts w:ascii="Lucida Sans" w:hAnsi="Lucida Sans"/>
        </w:rPr>
      </w:pPr>
      <w:r>
        <w:rPr>
          <w:rFonts w:ascii="Lucida Sans" w:hAnsi="Lucida Sans"/>
        </w:rPr>
        <w:t xml:space="preserve">I </w:t>
      </w:r>
      <w:r w:rsidR="00057924" w:rsidRPr="00057924">
        <w:rPr>
          <w:rFonts w:ascii="Lucida Sans" w:hAnsi="Lucida Sans"/>
        </w:rPr>
        <w:t xml:space="preserve">received a copy of the “move-out expectations” and understand what is expected of me upon move-out. I understand, as stated in my lease, that I am to have the carpets professionally cleaned by a truck mounted carpet cleaning company; the receipt from the carpet cleaning company must be turned in to Ex-cell Property Management LLC at the same time I turn in my keys.  </w:t>
      </w:r>
    </w:p>
    <w:p w14:paraId="52FE7938" w14:textId="77777777" w:rsidR="00057924" w:rsidRPr="00057924" w:rsidRDefault="00057924" w:rsidP="00057924">
      <w:pPr>
        <w:rPr>
          <w:rFonts w:ascii="Lucida Sans" w:hAnsi="Lucida Sans"/>
          <w:u w:val="single"/>
        </w:rPr>
      </w:pPr>
    </w:p>
    <w:p w14:paraId="077D356F" w14:textId="77777777" w:rsidR="00057924" w:rsidRPr="00057924" w:rsidRDefault="00057924" w:rsidP="00057924">
      <w:pPr>
        <w:rPr>
          <w:rFonts w:ascii="Poor Richard" w:hAnsi="Poor Richard"/>
        </w:rPr>
      </w:pPr>
    </w:p>
    <w:p w14:paraId="69779FDD" w14:textId="77777777" w:rsidR="00057924" w:rsidRPr="00057924" w:rsidRDefault="00057924" w:rsidP="00057924">
      <w:pPr>
        <w:rPr>
          <w:rFonts w:ascii="Lucida Sans" w:hAnsi="Lucida Sans"/>
          <w:u w:val="single"/>
        </w:rPr>
      </w:pP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003A6090">
        <w:rPr>
          <w:rFonts w:ascii="Lucida Sans" w:hAnsi="Lucida Sans"/>
        </w:rPr>
        <w:t xml:space="preserve">  </w:t>
      </w:r>
      <w:r w:rsidR="003A6090">
        <w:rPr>
          <w:rFonts w:ascii="Lucida Sans" w:hAnsi="Lucida Sans"/>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p>
    <w:p w14:paraId="2D3CD87F" w14:textId="77777777" w:rsidR="00057924" w:rsidRPr="00F0662A" w:rsidRDefault="003A6090" w:rsidP="00057924">
      <w:pPr>
        <w:rPr>
          <w:rFonts w:ascii="Lucida Sans" w:hAnsi="Lucida Sans"/>
          <w:lang w:val="fr-FR"/>
        </w:rPr>
      </w:pPr>
      <w:r w:rsidRPr="00F0662A">
        <w:rPr>
          <w:rFonts w:ascii="Lucida Sans" w:hAnsi="Lucida Sans"/>
          <w:lang w:val="fr-FR"/>
        </w:rPr>
        <w:t xml:space="preserve">Tenant Signature </w:t>
      </w:r>
      <w:r w:rsidRPr="00F0662A">
        <w:rPr>
          <w:rFonts w:ascii="Lucida Sans" w:hAnsi="Lucida Sans"/>
          <w:lang w:val="fr-FR"/>
        </w:rPr>
        <w:tab/>
      </w:r>
      <w:r w:rsidRPr="00F0662A">
        <w:rPr>
          <w:rFonts w:ascii="Lucida Sans" w:hAnsi="Lucida Sans"/>
          <w:lang w:val="fr-FR"/>
        </w:rPr>
        <w:tab/>
      </w:r>
      <w:r w:rsidRPr="00F0662A">
        <w:rPr>
          <w:rFonts w:ascii="Lucida Sans" w:hAnsi="Lucida Sans"/>
          <w:lang w:val="fr-FR"/>
        </w:rPr>
        <w:tab/>
      </w:r>
      <w:r w:rsidRPr="00F0662A">
        <w:rPr>
          <w:rFonts w:ascii="Lucida Sans" w:hAnsi="Lucida Sans"/>
          <w:lang w:val="fr-FR"/>
        </w:rPr>
        <w:tab/>
        <w:t>Date</w:t>
      </w:r>
    </w:p>
    <w:p w14:paraId="124A599B" w14:textId="77777777" w:rsidR="003A6090" w:rsidRPr="00F0662A" w:rsidRDefault="003A6090" w:rsidP="00057924">
      <w:pPr>
        <w:rPr>
          <w:rFonts w:ascii="Lucida Sans" w:hAnsi="Lucida Sans"/>
          <w:u w:val="single"/>
          <w:lang w:val="fr-FR"/>
        </w:rPr>
      </w:pPr>
    </w:p>
    <w:p w14:paraId="495C3E23" w14:textId="77777777" w:rsidR="00B565BB" w:rsidRPr="00F0662A" w:rsidRDefault="00B565BB" w:rsidP="00B565BB">
      <w:pPr>
        <w:rPr>
          <w:rFonts w:ascii="Lucida Sans" w:hAnsi="Lucida Sans"/>
          <w:lang w:val="fr-FR"/>
        </w:rPr>
      </w:pPr>
      <w:r w:rsidRPr="00F0662A">
        <w:rPr>
          <w:rFonts w:ascii="Lucida Sans" w:hAnsi="Lucida Sans"/>
          <w:u w:val="single"/>
          <w:lang w:val="fr-FR"/>
        </w:rPr>
        <w:tab/>
      </w:r>
      <w:r w:rsidRPr="00F0662A">
        <w:rPr>
          <w:rFonts w:ascii="Lucida Sans" w:hAnsi="Lucida Sans"/>
          <w:u w:val="single"/>
          <w:lang w:val="fr-FR"/>
        </w:rPr>
        <w:tab/>
      </w:r>
      <w:r w:rsidRPr="00F0662A">
        <w:rPr>
          <w:rFonts w:ascii="Lucida Sans" w:hAnsi="Lucida Sans"/>
          <w:u w:val="single"/>
          <w:lang w:val="fr-FR"/>
        </w:rPr>
        <w:tab/>
      </w:r>
      <w:r w:rsidRPr="00F0662A">
        <w:rPr>
          <w:rFonts w:ascii="Lucida Sans" w:hAnsi="Lucida Sans"/>
          <w:u w:val="single"/>
          <w:lang w:val="fr-FR"/>
        </w:rPr>
        <w:tab/>
      </w:r>
      <w:r w:rsidRPr="00F0662A">
        <w:rPr>
          <w:rFonts w:ascii="Lucida Sans" w:hAnsi="Lucida Sans"/>
          <w:u w:val="single"/>
          <w:lang w:val="fr-FR"/>
        </w:rPr>
        <w:tab/>
      </w:r>
      <w:r w:rsidR="003A6090" w:rsidRPr="00F0662A">
        <w:rPr>
          <w:rFonts w:ascii="Lucida Sans" w:hAnsi="Lucida Sans"/>
          <w:lang w:val="fr-FR"/>
        </w:rPr>
        <w:tab/>
      </w:r>
      <w:r w:rsidR="003A6090" w:rsidRPr="00F0662A">
        <w:rPr>
          <w:rFonts w:ascii="Lucida Sans" w:hAnsi="Lucida Sans"/>
          <w:u w:val="single"/>
          <w:lang w:val="fr-FR"/>
        </w:rPr>
        <w:tab/>
      </w:r>
      <w:r w:rsidR="003A6090" w:rsidRPr="00F0662A">
        <w:rPr>
          <w:rFonts w:ascii="Lucida Sans" w:hAnsi="Lucida Sans"/>
          <w:u w:val="single"/>
          <w:lang w:val="fr-FR"/>
        </w:rPr>
        <w:tab/>
      </w:r>
      <w:r w:rsidR="003A6090" w:rsidRPr="00F0662A">
        <w:rPr>
          <w:rFonts w:ascii="Lucida Sans" w:hAnsi="Lucida Sans"/>
          <w:u w:val="single"/>
          <w:lang w:val="fr-FR"/>
        </w:rPr>
        <w:tab/>
      </w:r>
      <w:r w:rsidR="003A6090" w:rsidRPr="00F0662A">
        <w:rPr>
          <w:rFonts w:ascii="Lucida Sans" w:hAnsi="Lucida Sans"/>
          <w:u w:val="single"/>
          <w:lang w:val="fr-FR"/>
        </w:rPr>
        <w:tab/>
      </w:r>
      <w:r w:rsidR="003A6090" w:rsidRPr="00F0662A">
        <w:rPr>
          <w:rFonts w:ascii="Lucida Sans" w:hAnsi="Lucida Sans"/>
          <w:u w:val="single"/>
          <w:lang w:val="fr-FR"/>
        </w:rPr>
        <w:tab/>
      </w:r>
    </w:p>
    <w:p w14:paraId="72C8B2B5" w14:textId="77777777" w:rsidR="003A6090" w:rsidRPr="00F0662A" w:rsidRDefault="003A6090" w:rsidP="00B565BB">
      <w:pPr>
        <w:rPr>
          <w:rFonts w:ascii="Lucida Sans" w:hAnsi="Lucida Sans"/>
          <w:lang w:val="fr-FR"/>
        </w:rPr>
      </w:pPr>
      <w:r w:rsidRPr="00F0662A">
        <w:rPr>
          <w:rFonts w:ascii="Lucida Sans" w:hAnsi="Lucida Sans"/>
          <w:lang w:val="fr-FR"/>
        </w:rPr>
        <w:t>Tenant Signature</w:t>
      </w:r>
      <w:r w:rsidRPr="00F0662A">
        <w:rPr>
          <w:rFonts w:ascii="Lucida Sans" w:hAnsi="Lucida Sans"/>
          <w:lang w:val="fr-FR"/>
        </w:rPr>
        <w:tab/>
      </w:r>
      <w:r w:rsidRPr="00F0662A">
        <w:rPr>
          <w:rFonts w:ascii="Lucida Sans" w:hAnsi="Lucida Sans"/>
          <w:lang w:val="fr-FR"/>
        </w:rPr>
        <w:tab/>
      </w:r>
      <w:r w:rsidRPr="00F0662A">
        <w:rPr>
          <w:rFonts w:ascii="Lucida Sans" w:hAnsi="Lucida Sans"/>
          <w:lang w:val="fr-FR"/>
        </w:rPr>
        <w:tab/>
      </w:r>
      <w:r w:rsidRPr="00F0662A">
        <w:rPr>
          <w:rFonts w:ascii="Lucida Sans" w:hAnsi="Lucida Sans"/>
          <w:lang w:val="fr-FR"/>
        </w:rPr>
        <w:tab/>
        <w:t>Date</w:t>
      </w:r>
    </w:p>
    <w:p w14:paraId="187CBC79" w14:textId="77777777" w:rsidR="003A6090" w:rsidRPr="00F0662A" w:rsidRDefault="003A6090" w:rsidP="00B565BB">
      <w:pPr>
        <w:rPr>
          <w:rFonts w:ascii="Lucida Sans" w:hAnsi="Lucida Sans"/>
          <w:lang w:val="fr-FR"/>
        </w:rPr>
      </w:pPr>
    </w:p>
    <w:p w14:paraId="04572509" w14:textId="77777777" w:rsidR="003A6090" w:rsidRPr="00F0662A" w:rsidRDefault="003A6090" w:rsidP="00B565BB">
      <w:pPr>
        <w:rPr>
          <w:rFonts w:ascii="Lucida Sans" w:hAnsi="Lucida Sans"/>
          <w:u w:val="single"/>
          <w:lang w:val="fr-FR"/>
        </w:rPr>
      </w:pPr>
    </w:p>
    <w:p w14:paraId="1E346ACA" w14:textId="77777777" w:rsidR="00057924" w:rsidRPr="00057924" w:rsidRDefault="00057924" w:rsidP="00057924">
      <w:pPr>
        <w:rPr>
          <w:rFonts w:ascii="Lucida Sans" w:hAnsi="Lucida Sans"/>
          <w:u w:val="single"/>
        </w:rPr>
      </w:pPr>
      <w:r w:rsidRPr="00057924">
        <w:rPr>
          <w:rFonts w:ascii="Lucida Sans" w:hAnsi="Lucida Sans"/>
        </w:rPr>
        <w:t>Staff:</w:t>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rPr>
        <w:t>Date:</w:t>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p>
    <w:p w14:paraId="5BF19AC7" w14:textId="77777777" w:rsidR="00057924" w:rsidRPr="00057924" w:rsidRDefault="00057924" w:rsidP="00057924">
      <w:pPr>
        <w:rPr>
          <w:rFonts w:ascii="Lucida Sans" w:hAnsi="Lucida Sans"/>
        </w:rPr>
      </w:pPr>
      <w:r w:rsidRPr="00057924">
        <w:rPr>
          <w:rFonts w:ascii="Lucida Sans" w:hAnsi="Lucida Sans"/>
        </w:rPr>
        <w:t>Ex-cell Property Management - Agent</w:t>
      </w:r>
    </w:p>
    <w:sectPr w:rsidR="00057924" w:rsidRPr="00057924" w:rsidSect="005D2F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98D2" w14:textId="77777777" w:rsidR="00BD5719" w:rsidRDefault="00BD5719">
      <w:r>
        <w:separator/>
      </w:r>
    </w:p>
  </w:endnote>
  <w:endnote w:type="continuationSeparator" w:id="0">
    <w:p w14:paraId="7BBEE6B1" w14:textId="77777777" w:rsidR="00BD5719" w:rsidRDefault="00BD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2119" w14:textId="77777777" w:rsidR="005D2F90" w:rsidRDefault="005D2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9B03" w14:textId="77777777" w:rsidR="005D2F90" w:rsidRPr="00F0662A" w:rsidRDefault="005D2F90" w:rsidP="005D2F90">
    <w:pPr>
      <w:pStyle w:val="Footer"/>
      <w:rPr>
        <w:color w:val="301801"/>
        <w:sz w:val="22"/>
        <w:lang w:val="fr-FR"/>
      </w:rPr>
    </w:pPr>
    <w:r w:rsidRPr="00F0662A">
      <w:rPr>
        <w:color w:val="301801"/>
        <w:sz w:val="22"/>
        <w:lang w:val="fr-FR"/>
      </w:rPr>
      <w:t xml:space="preserve">128 E Locust Avenue, Suite B </w:t>
    </w:r>
    <w:r>
      <w:rPr>
        <w:color w:val="301801"/>
        <w:sz w:val="22"/>
      </w:rPr>
      <w:sym w:font="Symbol" w:char="00B7"/>
    </w:r>
    <w:r w:rsidRPr="00F0662A">
      <w:rPr>
        <w:color w:val="301801"/>
        <w:sz w:val="22"/>
        <w:lang w:val="fr-FR"/>
      </w:rPr>
      <w:t xml:space="preserve"> Coeur d’Alene, ID 83814 </w:t>
    </w:r>
    <w:r>
      <w:rPr>
        <w:color w:val="301801"/>
        <w:sz w:val="22"/>
      </w:rPr>
      <w:sym w:font="Symbol" w:char="00B7"/>
    </w:r>
    <w:r w:rsidRPr="00F0662A">
      <w:rPr>
        <w:color w:val="301801"/>
        <w:sz w:val="22"/>
        <w:lang w:val="fr-FR"/>
      </w:rPr>
      <w:t xml:space="preserve"> Phone: 208-676-0900 </w:t>
    </w:r>
    <w:r>
      <w:rPr>
        <w:color w:val="301801"/>
        <w:sz w:val="22"/>
      </w:rPr>
      <w:sym w:font="Symbol" w:char="00B7"/>
    </w:r>
    <w:r w:rsidRPr="00F0662A">
      <w:rPr>
        <w:color w:val="301801"/>
        <w:sz w:val="22"/>
        <w:lang w:val="fr-FR"/>
      </w:rPr>
      <w:t xml:space="preserve"> Fax: 208-676-0910</w:t>
    </w:r>
  </w:p>
  <w:p w14:paraId="310A9423" w14:textId="77777777" w:rsidR="00BD5719" w:rsidRPr="00F0662A" w:rsidRDefault="00BD5719" w:rsidP="005D2F90">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BF80" w14:textId="77777777" w:rsidR="005D2F90" w:rsidRDefault="005D2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A480" w14:textId="77777777" w:rsidR="00BD5719" w:rsidRDefault="00BD5719">
      <w:r>
        <w:separator/>
      </w:r>
    </w:p>
  </w:footnote>
  <w:footnote w:type="continuationSeparator" w:id="0">
    <w:p w14:paraId="5A31F846" w14:textId="77777777" w:rsidR="00BD5719" w:rsidRDefault="00BD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34B4" w14:textId="77777777" w:rsidR="005D2F90" w:rsidRDefault="005D2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6432" w14:textId="77777777" w:rsidR="00BD5719" w:rsidRDefault="00BD5719" w:rsidP="005D01F0">
    <w:pPr>
      <w:pStyle w:val="Header"/>
      <w:jc w:val="center"/>
    </w:pPr>
    <w:r>
      <w:rPr>
        <w:noProof/>
      </w:rPr>
      <w:drawing>
        <wp:inline distT="0" distB="0" distL="0" distR="0" wp14:anchorId="43301860" wp14:editId="2723E535">
          <wp:extent cx="3687445" cy="1062990"/>
          <wp:effectExtent l="19050" t="0" r="8255" b="0"/>
          <wp:docPr id="1" name="Picture 1" descr="lt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ead logo"/>
                  <pic:cNvPicPr>
                    <a:picLocks noChangeAspect="1" noChangeArrowheads="1"/>
                  </pic:cNvPicPr>
                </pic:nvPicPr>
                <pic:blipFill>
                  <a:blip r:embed="rId1"/>
                  <a:srcRect/>
                  <a:stretch>
                    <a:fillRect/>
                  </a:stretch>
                </pic:blipFill>
                <pic:spPr bwMode="auto">
                  <a:xfrm>
                    <a:off x="0" y="0"/>
                    <a:ext cx="3687445" cy="10629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AC1C" w14:textId="77777777" w:rsidR="005D2F90" w:rsidRDefault="005D2F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32F"/>
    <w:rsid w:val="00002040"/>
    <w:rsid w:val="0000271D"/>
    <w:rsid w:val="000034C9"/>
    <w:rsid w:val="00010C0D"/>
    <w:rsid w:val="00011F2E"/>
    <w:rsid w:val="00021460"/>
    <w:rsid w:val="00021A63"/>
    <w:rsid w:val="0002300E"/>
    <w:rsid w:val="00024F8D"/>
    <w:rsid w:val="00037F1F"/>
    <w:rsid w:val="00043238"/>
    <w:rsid w:val="00047F1B"/>
    <w:rsid w:val="00053B11"/>
    <w:rsid w:val="0005525E"/>
    <w:rsid w:val="00055F58"/>
    <w:rsid w:val="00057924"/>
    <w:rsid w:val="00071FAD"/>
    <w:rsid w:val="00080D68"/>
    <w:rsid w:val="0009032F"/>
    <w:rsid w:val="0009343D"/>
    <w:rsid w:val="000A48CA"/>
    <w:rsid w:val="000B4321"/>
    <w:rsid w:val="000B5F67"/>
    <w:rsid w:val="000B712F"/>
    <w:rsid w:val="000E5708"/>
    <w:rsid w:val="000F22C2"/>
    <w:rsid w:val="000F3DEF"/>
    <w:rsid w:val="000F5C44"/>
    <w:rsid w:val="000F77BE"/>
    <w:rsid w:val="001066BC"/>
    <w:rsid w:val="00110E3A"/>
    <w:rsid w:val="00112ECA"/>
    <w:rsid w:val="00115420"/>
    <w:rsid w:val="00120028"/>
    <w:rsid w:val="00120B54"/>
    <w:rsid w:val="00127C83"/>
    <w:rsid w:val="00133025"/>
    <w:rsid w:val="00137AE4"/>
    <w:rsid w:val="00141C56"/>
    <w:rsid w:val="001447EF"/>
    <w:rsid w:val="00153FF9"/>
    <w:rsid w:val="00156AF0"/>
    <w:rsid w:val="00161BD6"/>
    <w:rsid w:val="001652E5"/>
    <w:rsid w:val="00175417"/>
    <w:rsid w:val="001D0678"/>
    <w:rsid w:val="001D1121"/>
    <w:rsid w:val="001D7092"/>
    <w:rsid w:val="001E5C91"/>
    <w:rsid w:val="001F155A"/>
    <w:rsid w:val="001F1D0D"/>
    <w:rsid w:val="001F35BB"/>
    <w:rsid w:val="00200846"/>
    <w:rsid w:val="00202A3F"/>
    <w:rsid w:val="00203013"/>
    <w:rsid w:val="00206346"/>
    <w:rsid w:val="00206FB0"/>
    <w:rsid w:val="00220F06"/>
    <w:rsid w:val="002214D9"/>
    <w:rsid w:val="00225410"/>
    <w:rsid w:val="00241ACC"/>
    <w:rsid w:val="002442C1"/>
    <w:rsid w:val="00256F42"/>
    <w:rsid w:val="00263586"/>
    <w:rsid w:val="00286F5E"/>
    <w:rsid w:val="00295BB3"/>
    <w:rsid w:val="002A0DF1"/>
    <w:rsid w:val="002A141A"/>
    <w:rsid w:val="002A76D2"/>
    <w:rsid w:val="002B3BE5"/>
    <w:rsid w:val="002C477E"/>
    <w:rsid w:val="002D24A2"/>
    <w:rsid w:val="002E6D54"/>
    <w:rsid w:val="002F2B2B"/>
    <w:rsid w:val="002F3B38"/>
    <w:rsid w:val="002F6CEB"/>
    <w:rsid w:val="00321CCB"/>
    <w:rsid w:val="00325CB5"/>
    <w:rsid w:val="003315E0"/>
    <w:rsid w:val="00331754"/>
    <w:rsid w:val="003414D6"/>
    <w:rsid w:val="0034418D"/>
    <w:rsid w:val="00351603"/>
    <w:rsid w:val="003523F7"/>
    <w:rsid w:val="00356EAA"/>
    <w:rsid w:val="003663AC"/>
    <w:rsid w:val="00370A47"/>
    <w:rsid w:val="003724B9"/>
    <w:rsid w:val="00384E60"/>
    <w:rsid w:val="00385DFC"/>
    <w:rsid w:val="0038698F"/>
    <w:rsid w:val="00387650"/>
    <w:rsid w:val="003917B9"/>
    <w:rsid w:val="003A1A93"/>
    <w:rsid w:val="003A58B2"/>
    <w:rsid w:val="003A6090"/>
    <w:rsid w:val="003B174E"/>
    <w:rsid w:val="003B25D0"/>
    <w:rsid w:val="003C4FE2"/>
    <w:rsid w:val="003D3819"/>
    <w:rsid w:val="003D5437"/>
    <w:rsid w:val="003F0497"/>
    <w:rsid w:val="00401D14"/>
    <w:rsid w:val="004217D0"/>
    <w:rsid w:val="00433B29"/>
    <w:rsid w:val="00433E59"/>
    <w:rsid w:val="00446A37"/>
    <w:rsid w:val="00447E02"/>
    <w:rsid w:val="0045500B"/>
    <w:rsid w:val="004630EC"/>
    <w:rsid w:val="004836D9"/>
    <w:rsid w:val="00484811"/>
    <w:rsid w:val="00486EA8"/>
    <w:rsid w:val="00491E9A"/>
    <w:rsid w:val="004A3B61"/>
    <w:rsid w:val="004A3EC7"/>
    <w:rsid w:val="004B586C"/>
    <w:rsid w:val="004C25CB"/>
    <w:rsid w:val="004C377C"/>
    <w:rsid w:val="004D2CE1"/>
    <w:rsid w:val="004D3051"/>
    <w:rsid w:val="004D6F34"/>
    <w:rsid w:val="004F3D56"/>
    <w:rsid w:val="004F5938"/>
    <w:rsid w:val="004F5A37"/>
    <w:rsid w:val="00500157"/>
    <w:rsid w:val="005009F4"/>
    <w:rsid w:val="00501937"/>
    <w:rsid w:val="00503BE0"/>
    <w:rsid w:val="0051723D"/>
    <w:rsid w:val="005256CA"/>
    <w:rsid w:val="00527408"/>
    <w:rsid w:val="005406C1"/>
    <w:rsid w:val="00544FFF"/>
    <w:rsid w:val="00550349"/>
    <w:rsid w:val="00552FAE"/>
    <w:rsid w:val="00556739"/>
    <w:rsid w:val="00581C8B"/>
    <w:rsid w:val="00584871"/>
    <w:rsid w:val="005875A7"/>
    <w:rsid w:val="00590967"/>
    <w:rsid w:val="00594B4F"/>
    <w:rsid w:val="00595AE2"/>
    <w:rsid w:val="005A414B"/>
    <w:rsid w:val="005B5434"/>
    <w:rsid w:val="005B7607"/>
    <w:rsid w:val="005C0C8C"/>
    <w:rsid w:val="005C3C03"/>
    <w:rsid w:val="005D01F0"/>
    <w:rsid w:val="005D2F90"/>
    <w:rsid w:val="005D54EA"/>
    <w:rsid w:val="005D6D2E"/>
    <w:rsid w:val="005E26B8"/>
    <w:rsid w:val="005E540E"/>
    <w:rsid w:val="005F0069"/>
    <w:rsid w:val="005F051D"/>
    <w:rsid w:val="005F2C46"/>
    <w:rsid w:val="005F48E3"/>
    <w:rsid w:val="0060238A"/>
    <w:rsid w:val="00627660"/>
    <w:rsid w:val="00632E31"/>
    <w:rsid w:val="0063388A"/>
    <w:rsid w:val="00640876"/>
    <w:rsid w:val="0065297F"/>
    <w:rsid w:val="00653975"/>
    <w:rsid w:val="00655066"/>
    <w:rsid w:val="00656450"/>
    <w:rsid w:val="0065739D"/>
    <w:rsid w:val="0069055A"/>
    <w:rsid w:val="0069252F"/>
    <w:rsid w:val="006A2BDE"/>
    <w:rsid w:val="006B4645"/>
    <w:rsid w:val="006B7A82"/>
    <w:rsid w:val="006D1E03"/>
    <w:rsid w:val="006D3B36"/>
    <w:rsid w:val="006D7390"/>
    <w:rsid w:val="006E3F20"/>
    <w:rsid w:val="006E521B"/>
    <w:rsid w:val="006E7285"/>
    <w:rsid w:val="00710DBC"/>
    <w:rsid w:val="007119E1"/>
    <w:rsid w:val="00712BFE"/>
    <w:rsid w:val="00712C13"/>
    <w:rsid w:val="00721447"/>
    <w:rsid w:val="0072578D"/>
    <w:rsid w:val="007265FB"/>
    <w:rsid w:val="007463D6"/>
    <w:rsid w:val="007474F8"/>
    <w:rsid w:val="00753D13"/>
    <w:rsid w:val="00756D3B"/>
    <w:rsid w:val="00764EF6"/>
    <w:rsid w:val="00782470"/>
    <w:rsid w:val="00794DE3"/>
    <w:rsid w:val="00795C74"/>
    <w:rsid w:val="007B0BEB"/>
    <w:rsid w:val="007B208E"/>
    <w:rsid w:val="007B4852"/>
    <w:rsid w:val="007C53E5"/>
    <w:rsid w:val="007D5AB8"/>
    <w:rsid w:val="007F4E00"/>
    <w:rsid w:val="007F630A"/>
    <w:rsid w:val="008003FF"/>
    <w:rsid w:val="008212D8"/>
    <w:rsid w:val="00832D67"/>
    <w:rsid w:val="0084795B"/>
    <w:rsid w:val="008502B1"/>
    <w:rsid w:val="00853E14"/>
    <w:rsid w:val="00856777"/>
    <w:rsid w:val="0087497D"/>
    <w:rsid w:val="00884607"/>
    <w:rsid w:val="008A7605"/>
    <w:rsid w:val="008B1017"/>
    <w:rsid w:val="008C44C2"/>
    <w:rsid w:val="008C578B"/>
    <w:rsid w:val="008C6E71"/>
    <w:rsid w:val="008C7CFC"/>
    <w:rsid w:val="008D3188"/>
    <w:rsid w:val="008E134B"/>
    <w:rsid w:val="008E4F17"/>
    <w:rsid w:val="008F7360"/>
    <w:rsid w:val="00906F54"/>
    <w:rsid w:val="00910352"/>
    <w:rsid w:val="00912EF3"/>
    <w:rsid w:val="00916CF9"/>
    <w:rsid w:val="00926737"/>
    <w:rsid w:val="00945C69"/>
    <w:rsid w:val="00950E70"/>
    <w:rsid w:val="00956A1E"/>
    <w:rsid w:val="00963712"/>
    <w:rsid w:val="00965C6E"/>
    <w:rsid w:val="00967F15"/>
    <w:rsid w:val="009726F1"/>
    <w:rsid w:val="00980C27"/>
    <w:rsid w:val="0098328B"/>
    <w:rsid w:val="00983E83"/>
    <w:rsid w:val="009A2364"/>
    <w:rsid w:val="009A3631"/>
    <w:rsid w:val="009C1040"/>
    <w:rsid w:val="009C117A"/>
    <w:rsid w:val="009D6C7D"/>
    <w:rsid w:val="009D7AA8"/>
    <w:rsid w:val="009F0C48"/>
    <w:rsid w:val="009F2433"/>
    <w:rsid w:val="00A029E6"/>
    <w:rsid w:val="00A141B4"/>
    <w:rsid w:val="00A24155"/>
    <w:rsid w:val="00A308A9"/>
    <w:rsid w:val="00A3640A"/>
    <w:rsid w:val="00A4097D"/>
    <w:rsid w:val="00A51532"/>
    <w:rsid w:val="00A64730"/>
    <w:rsid w:val="00A75023"/>
    <w:rsid w:val="00A80819"/>
    <w:rsid w:val="00A844DF"/>
    <w:rsid w:val="00A85256"/>
    <w:rsid w:val="00A9673C"/>
    <w:rsid w:val="00A97348"/>
    <w:rsid w:val="00AA050E"/>
    <w:rsid w:val="00AA09EA"/>
    <w:rsid w:val="00AA221D"/>
    <w:rsid w:val="00AB4D77"/>
    <w:rsid w:val="00AC5049"/>
    <w:rsid w:val="00AD705B"/>
    <w:rsid w:val="00AE306F"/>
    <w:rsid w:val="00AE42F9"/>
    <w:rsid w:val="00B02579"/>
    <w:rsid w:val="00B10B66"/>
    <w:rsid w:val="00B11279"/>
    <w:rsid w:val="00B147AF"/>
    <w:rsid w:val="00B14D6F"/>
    <w:rsid w:val="00B2186F"/>
    <w:rsid w:val="00B21D88"/>
    <w:rsid w:val="00B26D36"/>
    <w:rsid w:val="00B364AF"/>
    <w:rsid w:val="00B36BB4"/>
    <w:rsid w:val="00B44798"/>
    <w:rsid w:val="00B51ADA"/>
    <w:rsid w:val="00B565BB"/>
    <w:rsid w:val="00B650DE"/>
    <w:rsid w:val="00B65B9C"/>
    <w:rsid w:val="00B73CA3"/>
    <w:rsid w:val="00BA28A9"/>
    <w:rsid w:val="00BB4047"/>
    <w:rsid w:val="00BB5BEE"/>
    <w:rsid w:val="00BB7A9D"/>
    <w:rsid w:val="00BD5719"/>
    <w:rsid w:val="00BE2DEE"/>
    <w:rsid w:val="00BE6DF9"/>
    <w:rsid w:val="00C02B9F"/>
    <w:rsid w:val="00C043D7"/>
    <w:rsid w:val="00C16763"/>
    <w:rsid w:val="00C23741"/>
    <w:rsid w:val="00C237AE"/>
    <w:rsid w:val="00C25257"/>
    <w:rsid w:val="00C25AEE"/>
    <w:rsid w:val="00C30C00"/>
    <w:rsid w:val="00C361DE"/>
    <w:rsid w:val="00C556C2"/>
    <w:rsid w:val="00C567DD"/>
    <w:rsid w:val="00C85FE1"/>
    <w:rsid w:val="00C8628E"/>
    <w:rsid w:val="00C86E95"/>
    <w:rsid w:val="00C94BF0"/>
    <w:rsid w:val="00CA20F0"/>
    <w:rsid w:val="00CA293C"/>
    <w:rsid w:val="00CC1771"/>
    <w:rsid w:val="00CD3A75"/>
    <w:rsid w:val="00CD6B76"/>
    <w:rsid w:val="00CE0504"/>
    <w:rsid w:val="00CE3BD8"/>
    <w:rsid w:val="00CF2CA8"/>
    <w:rsid w:val="00CF35A5"/>
    <w:rsid w:val="00D01D8D"/>
    <w:rsid w:val="00D06556"/>
    <w:rsid w:val="00D077BE"/>
    <w:rsid w:val="00D105F9"/>
    <w:rsid w:val="00D205C5"/>
    <w:rsid w:val="00D30E71"/>
    <w:rsid w:val="00D31B29"/>
    <w:rsid w:val="00D46A1B"/>
    <w:rsid w:val="00D60181"/>
    <w:rsid w:val="00D60CB8"/>
    <w:rsid w:val="00D65933"/>
    <w:rsid w:val="00D7287C"/>
    <w:rsid w:val="00D81B59"/>
    <w:rsid w:val="00D94CF0"/>
    <w:rsid w:val="00DA3DB4"/>
    <w:rsid w:val="00DC2720"/>
    <w:rsid w:val="00DC6466"/>
    <w:rsid w:val="00DC749A"/>
    <w:rsid w:val="00DD23D3"/>
    <w:rsid w:val="00DD3285"/>
    <w:rsid w:val="00E1691E"/>
    <w:rsid w:val="00E60CE2"/>
    <w:rsid w:val="00E80F95"/>
    <w:rsid w:val="00E825DE"/>
    <w:rsid w:val="00E87FF7"/>
    <w:rsid w:val="00E92322"/>
    <w:rsid w:val="00EA35DD"/>
    <w:rsid w:val="00EA4B9E"/>
    <w:rsid w:val="00EA690E"/>
    <w:rsid w:val="00EB082B"/>
    <w:rsid w:val="00EC2EEE"/>
    <w:rsid w:val="00EC7340"/>
    <w:rsid w:val="00EE7EFD"/>
    <w:rsid w:val="00EF7ABE"/>
    <w:rsid w:val="00F002F3"/>
    <w:rsid w:val="00F0662A"/>
    <w:rsid w:val="00F25C2C"/>
    <w:rsid w:val="00F305AC"/>
    <w:rsid w:val="00F354E6"/>
    <w:rsid w:val="00F376AD"/>
    <w:rsid w:val="00F4166D"/>
    <w:rsid w:val="00F504FD"/>
    <w:rsid w:val="00F5532D"/>
    <w:rsid w:val="00F653C6"/>
    <w:rsid w:val="00F8332B"/>
    <w:rsid w:val="00FA6776"/>
    <w:rsid w:val="00FC2C05"/>
    <w:rsid w:val="00FC39B0"/>
    <w:rsid w:val="00FD056A"/>
    <w:rsid w:val="00FE6F27"/>
    <w:rsid w:val="00FF15F2"/>
    <w:rsid w:val="00FF1FA2"/>
    <w:rsid w:val="00FF3641"/>
    <w:rsid w:val="00FF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9542C31"/>
  <w15:docId w15:val="{D2B45E58-DCDB-4853-9490-9A219D1C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1F0"/>
    <w:pPr>
      <w:tabs>
        <w:tab w:val="center" w:pos="4320"/>
        <w:tab w:val="right" w:pos="8640"/>
      </w:tabs>
    </w:pPr>
  </w:style>
  <w:style w:type="paragraph" w:styleId="Footer">
    <w:name w:val="footer"/>
    <w:basedOn w:val="Normal"/>
    <w:link w:val="FooterChar"/>
    <w:rsid w:val="005D01F0"/>
    <w:pPr>
      <w:tabs>
        <w:tab w:val="center" w:pos="4320"/>
        <w:tab w:val="right" w:pos="8640"/>
      </w:tabs>
    </w:pPr>
  </w:style>
  <w:style w:type="paragraph" w:styleId="BalloonText">
    <w:name w:val="Balloon Text"/>
    <w:basedOn w:val="Normal"/>
    <w:semiHidden/>
    <w:rsid w:val="00D077BE"/>
    <w:rPr>
      <w:rFonts w:ascii="Tahoma" w:hAnsi="Tahoma" w:cs="Tahoma"/>
      <w:sz w:val="16"/>
      <w:szCs w:val="16"/>
    </w:rPr>
  </w:style>
  <w:style w:type="character" w:customStyle="1" w:styleId="FooterChar">
    <w:name w:val="Footer Char"/>
    <w:basedOn w:val="DefaultParagraphFont"/>
    <w:link w:val="Footer"/>
    <w:rsid w:val="005D2F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D778D86E92A4EA8C30E5A08038A6B" ma:contentTypeVersion="8" ma:contentTypeDescription="Create a new document." ma:contentTypeScope="" ma:versionID="aeb90dd4e4a3325ac382a108975eb0ae">
  <xsd:schema xmlns:xsd="http://www.w3.org/2001/XMLSchema" xmlns:xs="http://www.w3.org/2001/XMLSchema" xmlns:p="http://schemas.microsoft.com/office/2006/metadata/properties" xmlns:ns2="0820e63f-7e80-4336-abaf-672ebac68eeb" targetNamespace="http://schemas.microsoft.com/office/2006/metadata/properties" ma:root="true" ma:fieldsID="52d6e0f28ef3bd04b5fdb685f816e0a3" ns2:_="">
    <xsd:import namespace="0820e63f-7e80-4336-abaf-672ebac68e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0e63f-7e80-4336-abaf-672ebac68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419EC-DAE6-4171-BB74-AFBF9D98526A}"/>
</file>

<file path=customXml/itemProps2.xml><?xml version="1.0" encoding="utf-8"?>
<ds:datastoreItem xmlns:ds="http://schemas.openxmlformats.org/officeDocument/2006/customXml" ds:itemID="{1DDC9DF9-2EB1-4EEF-9EC5-74EE21CF7646}"/>
</file>

<file path=customXml/itemProps3.xml><?xml version="1.0" encoding="utf-8"?>
<ds:datastoreItem xmlns:ds="http://schemas.openxmlformats.org/officeDocument/2006/customXml" ds:itemID="{C60862E7-DC9D-416D-A772-0FC5A17C5353}"/>
</file>

<file path=docProps/app.xml><?xml version="1.0" encoding="utf-8"?>
<Properties xmlns="http://schemas.openxmlformats.org/officeDocument/2006/extended-properties" xmlns:vt="http://schemas.openxmlformats.org/officeDocument/2006/docPropsVTypes">
  <Template>Letterhead</Template>
  <TotalTime>41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Excell24</cp:lastModifiedBy>
  <cp:revision>10</cp:revision>
  <cp:lastPrinted>2018-08-08T20:17:00Z</cp:lastPrinted>
  <dcterms:created xsi:type="dcterms:W3CDTF">2012-11-21T22:15:00Z</dcterms:created>
  <dcterms:modified xsi:type="dcterms:W3CDTF">2018-08-08T20:17:00Z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0x010100613D778D86E92A4EA8C30E5A08038A6B</vt:lpwstr>
  </property>
</Properties>
</file>